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5497"/>
        <w:gridCol w:w="2612"/>
      </w:tblGrid>
      <w:tr>
        <w:trPr>
          <w:trHeight w:val="521" w:hRule="exact"/>
        </w:trPr>
        <w:tc>
          <w:tcPr>
            <w:tcW w:w="1976" w:type="dxa"/>
            <w:tcBorders>
              <w:top w:val="single" w:sz="41" w:space="0" w:color="808080"/>
              <w:left w:val="single" w:sz="33" w:space="0" w:color="F1F1F1"/>
              <w:bottom w:val="single" w:sz="73" w:space="0" w:color="F1F1F1"/>
              <w:right w:val="single" w:sz="8" w:space="0" w:color="A2A2A2"/>
            </w:tcBorders>
            <w:shd w:val="clear" w:color="auto" w:fill="808080"/>
          </w:tcPr>
          <w:p>
            <w:pPr>
              <w:pStyle w:val="TableParagraph"/>
              <w:spacing w:line="339" w:lineRule="exact" w:before="39"/>
              <w:ind w:left="3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Day/Time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5497" w:type="dxa"/>
            <w:tcBorders>
              <w:top w:val="single" w:sz="41" w:space="0" w:color="808080"/>
              <w:left w:val="single" w:sz="8" w:space="0" w:color="A2A2A2"/>
              <w:bottom w:val="single" w:sz="73" w:space="0" w:color="F1F1F1"/>
              <w:right w:val="single" w:sz="8" w:space="0" w:color="A2A2A2"/>
            </w:tcBorders>
            <w:shd w:val="clear" w:color="auto" w:fill="808080"/>
          </w:tcPr>
          <w:p>
            <w:pPr>
              <w:pStyle w:val="TableParagraph"/>
              <w:spacing w:line="339" w:lineRule="exact" w:before="39"/>
              <w:ind w:left="6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Event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2612" w:type="dxa"/>
            <w:tcBorders>
              <w:top w:val="single" w:sz="41" w:space="0" w:color="808080"/>
              <w:left w:val="single" w:sz="8" w:space="0" w:color="A2A2A2"/>
              <w:bottom w:val="single" w:sz="73" w:space="0" w:color="F1F1F1"/>
              <w:right w:val="single" w:sz="33" w:space="0" w:color="F1F1F1"/>
            </w:tcBorders>
            <w:shd w:val="clear" w:color="auto" w:fill="808080"/>
          </w:tcPr>
          <w:p>
            <w:pPr>
              <w:pStyle w:val="TableParagraph"/>
              <w:spacing w:line="339" w:lineRule="exact" w:before="39"/>
              <w:ind w:left="6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Location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449" w:hRule="exact"/>
        </w:trPr>
        <w:tc>
          <w:tcPr>
            <w:tcW w:w="1976" w:type="dxa"/>
            <w:tcBorders>
              <w:top w:val="single" w:sz="73" w:space="0" w:color="F1F1F1"/>
              <w:left w:val="single" w:sz="33" w:space="0" w:color="F1F1F1"/>
              <w:bottom w:val="single" w:sz="40" w:space="0" w:color="F1F1F1"/>
              <w:right w:val="single" w:sz="8" w:space="0" w:color="A2A2A2"/>
            </w:tcBorders>
            <w:shd w:val="clear" w:color="auto" w:fill="F1F1F1"/>
          </w:tcPr>
          <w:p>
            <w:pPr>
              <w:pStyle w:val="TableParagraph"/>
              <w:spacing w:line="266" w:lineRule="exact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Tuesday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97" w:type="dxa"/>
            <w:tcBorders>
              <w:top w:val="single" w:sz="73" w:space="0" w:color="F1F1F1"/>
              <w:left w:val="single" w:sz="8" w:space="0" w:color="A2A2A2"/>
              <w:bottom w:val="single" w:sz="40" w:space="0" w:color="F1F1F1"/>
              <w:right w:val="single" w:sz="8" w:space="0" w:color="A2A2A2"/>
            </w:tcBorders>
            <w:shd w:val="clear" w:color="auto" w:fill="F1F1F1"/>
          </w:tcPr>
          <w:p>
            <w:pPr>
              <w:pStyle w:val="TableParagraph"/>
              <w:spacing w:line="266" w:lineRule="exact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September</w:t>
            </w:r>
            <w:r>
              <w:rPr>
                <w:rFonts w:ascii="Calibri"/>
                <w:b/>
                <w:sz w:val="22"/>
              </w:rPr>
              <w:t> 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12" w:type="dxa"/>
            <w:tcBorders>
              <w:top w:val="single" w:sz="73" w:space="0" w:color="F1F1F1"/>
              <w:left w:val="single" w:sz="8" w:space="0" w:color="A2A2A2"/>
              <w:bottom w:val="single" w:sz="40" w:space="0" w:color="F1F1F1"/>
              <w:right w:val="single" w:sz="33" w:space="0" w:color="F1F1F1"/>
            </w:tcBorders>
            <w:shd w:val="clear" w:color="auto" w:fill="F1F1F1"/>
          </w:tcPr>
          <w:p>
            <w:pPr/>
          </w:p>
        </w:tc>
      </w:tr>
      <w:tr>
        <w:trPr>
          <w:trHeight w:val="449" w:hRule="exact"/>
        </w:trPr>
        <w:tc>
          <w:tcPr>
            <w:tcW w:w="1976" w:type="dxa"/>
            <w:tcBorders>
              <w:top w:val="single" w:sz="40" w:space="0" w:color="F1F1F1"/>
              <w:left w:val="single" w:sz="33" w:space="0" w:color="F1F1F1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38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808080"/>
                <w:spacing w:val="-1"/>
                <w:sz w:val="22"/>
              </w:rPr>
              <w:t>{0900-1700}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97" w:type="dxa"/>
            <w:tcBorders>
              <w:top w:val="single" w:sz="40" w:space="0" w:color="F1F1F1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38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REGISTRATION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OPEN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12" w:type="dxa"/>
            <w:tcBorders>
              <w:top w:val="single" w:sz="40" w:space="0" w:color="F1F1F1"/>
              <w:left w:val="single" w:sz="8" w:space="0" w:color="A2A2A2"/>
              <w:bottom w:val="single" w:sz="8" w:space="0" w:color="A2A2A2"/>
              <w:right w:val="single" w:sz="33" w:space="0" w:color="F1F1F1"/>
            </w:tcBorders>
          </w:tcPr>
          <w:p>
            <w:pPr>
              <w:pStyle w:val="TableParagraph"/>
              <w:spacing w:line="240" w:lineRule="auto" w:before="38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Race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49" w:hRule="exact"/>
        </w:trPr>
        <w:tc>
          <w:tcPr>
            <w:tcW w:w="1976" w:type="dxa"/>
            <w:tcBorders>
              <w:top w:val="single" w:sz="8" w:space="0" w:color="A2A2A2"/>
              <w:left w:val="single" w:sz="33" w:space="0" w:color="F1F1F1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7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808080"/>
                <w:spacing w:val="-1"/>
                <w:sz w:val="22"/>
              </w:rPr>
              <w:t>{0930-</w:t>
            </w:r>
            <w:r>
              <w:rPr>
                <w:rFonts w:ascii="Calibri"/>
                <w:color w:val="808080"/>
                <w:spacing w:val="-3"/>
                <w:sz w:val="22"/>
              </w:rPr>
              <w:t> </w:t>
            </w:r>
            <w:r>
              <w:rPr>
                <w:rFonts w:ascii="Calibri"/>
                <w:color w:val="808080"/>
                <w:spacing w:val="-1"/>
                <w:sz w:val="22"/>
              </w:rPr>
              <w:t>1130</w:t>
            </w:r>
            <w:r>
              <w:rPr>
                <w:rFonts w:ascii="Calibri"/>
                <w:color w:val="808080"/>
                <w:sz w:val="22"/>
              </w:rPr>
              <w:t> }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97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7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CELEBRITY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BLIND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MATCH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1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33" w:space="0" w:color="F1F1F1"/>
            </w:tcBorders>
          </w:tcPr>
          <w:p>
            <w:pPr>
              <w:pStyle w:val="TableParagraph"/>
              <w:spacing w:line="240" w:lineRule="auto" w:before="77"/>
              <w:ind w:left="1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Sailing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Docks</w:t>
            </w:r>
          </w:p>
        </w:tc>
      </w:tr>
      <w:tr>
        <w:trPr>
          <w:trHeight w:val="449" w:hRule="exact"/>
        </w:trPr>
        <w:tc>
          <w:tcPr>
            <w:tcW w:w="1976" w:type="dxa"/>
            <w:tcBorders>
              <w:top w:val="single" w:sz="8" w:space="0" w:color="A2A2A2"/>
              <w:left w:val="single" w:sz="33" w:space="0" w:color="F1F1F1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7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808080"/>
                <w:spacing w:val="-1"/>
                <w:sz w:val="22"/>
              </w:rPr>
              <w:t>{1000-1800}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97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7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OPTHALMOLOGICAL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EXAMS</w:t>
            </w:r>
          </w:p>
        </w:tc>
        <w:tc>
          <w:tcPr>
            <w:tcW w:w="261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33" w:space="0" w:color="F1F1F1"/>
            </w:tcBorders>
          </w:tcPr>
          <w:p>
            <w:pPr>
              <w:pStyle w:val="TableParagraph"/>
              <w:spacing w:line="240" w:lineRule="auto" w:before="77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Race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49" w:hRule="exact"/>
        </w:trPr>
        <w:tc>
          <w:tcPr>
            <w:tcW w:w="1976" w:type="dxa"/>
            <w:tcBorders>
              <w:top w:val="single" w:sz="8" w:space="0" w:color="A2A2A2"/>
              <w:left w:val="single" w:sz="33" w:space="0" w:color="F1F1F1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7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808080"/>
                <w:sz w:val="22"/>
              </w:rPr>
              <w:t>{ </w:t>
            </w:r>
            <w:r>
              <w:rPr>
                <w:rFonts w:ascii="Calibri"/>
                <w:color w:val="808080"/>
                <w:spacing w:val="-1"/>
                <w:sz w:val="22"/>
              </w:rPr>
              <w:t>1200-1700]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97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7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PRACTICE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1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33" w:space="0" w:color="F1F1F1"/>
            </w:tcBorders>
          </w:tcPr>
          <w:p>
            <w:pPr/>
          </w:p>
        </w:tc>
      </w:tr>
      <w:tr>
        <w:trPr>
          <w:trHeight w:val="718" w:hRule="exact"/>
        </w:trPr>
        <w:tc>
          <w:tcPr>
            <w:tcW w:w="1976" w:type="dxa"/>
            <w:tcBorders>
              <w:top w:val="single" w:sz="8" w:space="0" w:color="A2A2A2"/>
              <w:left w:val="single" w:sz="33" w:space="0" w:color="F1F1F1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7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808080"/>
                <w:spacing w:val="-1"/>
                <w:sz w:val="22"/>
              </w:rPr>
              <w:t>{1800-1830}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97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7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OFFICIALS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BRIEFING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1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33" w:space="0" w:color="F1F1F1"/>
            </w:tcBorders>
          </w:tcPr>
          <w:p>
            <w:pPr/>
          </w:p>
        </w:tc>
      </w:tr>
      <w:tr>
        <w:trPr>
          <w:trHeight w:val="718" w:hRule="exact"/>
        </w:trPr>
        <w:tc>
          <w:tcPr>
            <w:tcW w:w="1976" w:type="dxa"/>
            <w:tcBorders>
              <w:top w:val="single" w:sz="8" w:space="0" w:color="A2A2A2"/>
              <w:left w:val="single" w:sz="33" w:space="0" w:color="F1F1F1"/>
              <w:bottom w:val="single" w:sz="41" w:space="0" w:color="F1F1F1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5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808080"/>
                <w:spacing w:val="-1"/>
                <w:sz w:val="22"/>
              </w:rPr>
              <w:t>{1830}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808080"/>
                <w:spacing w:val="-1"/>
                <w:sz w:val="22"/>
              </w:rPr>
              <w:t>{1900)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97" w:type="dxa"/>
            <w:tcBorders>
              <w:top w:val="single" w:sz="8" w:space="0" w:color="A2A2A2"/>
              <w:left w:val="single" w:sz="8" w:space="0" w:color="A2A2A2"/>
              <w:bottom w:val="single" w:sz="41" w:space="0" w:color="F1F1F1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5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OPENING CEREMONIES-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Welcome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 Introduction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Dinner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Sponsored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by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Bemis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Manufacturing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12" w:type="dxa"/>
            <w:tcBorders>
              <w:top w:val="single" w:sz="8" w:space="0" w:color="A2A2A2"/>
              <w:left w:val="single" w:sz="8" w:space="0" w:color="A2A2A2"/>
              <w:bottom w:val="single" w:sz="41" w:space="0" w:color="F1F1F1"/>
              <w:right w:val="single" w:sz="33" w:space="0" w:color="F1F1F1"/>
            </w:tcBorders>
          </w:tcPr>
          <w:p>
            <w:pPr>
              <w:pStyle w:val="TableParagraph"/>
              <w:spacing w:line="240" w:lineRule="auto" w:before="75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Sheboygan Yacht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Club</w:t>
            </w:r>
          </w:p>
        </w:tc>
      </w:tr>
      <w:tr>
        <w:trPr>
          <w:trHeight w:val="446" w:hRule="exact"/>
        </w:trPr>
        <w:tc>
          <w:tcPr>
            <w:tcW w:w="1976" w:type="dxa"/>
            <w:tcBorders>
              <w:top w:val="single" w:sz="41" w:space="0" w:color="F1F1F1"/>
              <w:left w:val="single" w:sz="33" w:space="0" w:color="F1F1F1"/>
              <w:bottom w:val="single" w:sz="40" w:space="0" w:color="F1F1F1"/>
              <w:right w:val="single" w:sz="8" w:space="0" w:color="A2A2A2"/>
            </w:tcBorders>
            <w:shd w:val="clear" w:color="auto" w:fill="F1F1F1"/>
          </w:tcPr>
          <w:p>
            <w:pPr>
              <w:pStyle w:val="TableParagraph"/>
              <w:spacing w:line="240" w:lineRule="auto" w:before="34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Wednesday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97" w:type="dxa"/>
            <w:tcBorders>
              <w:top w:val="single" w:sz="41" w:space="0" w:color="F1F1F1"/>
              <w:left w:val="single" w:sz="8" w:space="0" w:color="A2A2A2"/>
              <w:bottom w:val="single" w:sz="40" w:space="0" w:color="F1F1F1"/>
              <w:right w:val="single" w:sz="8" w:space="0" w:color="A2A2A2"/>
            </w:tcBorders>
            <w:shd w:val="clear" w:color="auto" w:fill="F1F1F1"/>
          </w:tcPr>
          <w:p>
            <w:pPr>
              <w:pStyle w:val="TableParagraph"/>
              <w:spacing w:line="240" w:lineRule="auto" w:before="34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September</w:t>
            </w:r>
            <w:r>
              <w:rPr>
                <w:rFonts w:ascii="Calibri"/>
                <w:b/>
                <w:sz w:val="22"/>
              </w:rPr>
              <w:t> 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12" w:type="dxa"/>
            <w:tcBorders>
              <w:top w:val="single" w:sz="41" w:space="0" w:color="F1F1F1"/>
              <w:left w:val="single" w:sz="8" w:space="0" w:color="A2A2A2"/>
              <w:bottom w:val="single" w:sz="40" w:space="0" w:color="F1F1F1"/>
              <w:right w:val="single" w:sz="33" w:space="0" w:color="F1F1F1"/>
            </w:tcBorders>
            <w:shd w:val="clear" w:color="auto" w:fill="F1F1F1"/>
          </w:tcPr>
          <w:p>
            <w:pPr/>
          </w:p>
        </w:tc>
      </w:tr>
      <w:tr>
        <w:trPr>
          <w:trHeight w:val="449" w:hRule="exact"/>
        </w:trPr>
        <w:tc>
          <w:tcPr>
            <w:tcW w:w="1976" w:type="dxa"/>
            <w:tcBorders>
              <w:top w:val="single" w:sz="40" w:space="0" w:color="F1F1F1"/>
              <w:left w:val="single" w:sz="33" w:space="0" w:color="F1F1F1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38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{0800}</w:t>
            </w:r>
          </w:p>
        </w:tc>
        <w:tc>
          <w:tcPr>
            <w:tcW w:w="5497" w:type="dxa"/>
            <w:tcBorders>
              <w:top w:val="single" w:sz="40" w:space="0" w:color="F1F1F1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38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Announcements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Skipper's meeting</w:t>
            </w:r>
          </w:p>
        </w:tc>
        <w:tc>
          <w:tcPr>
            <w:tcW w:w="2612" w:type="dxa"/>
            <w:tcBorders>
              <w:top w:val="single" w:sz="40" w:space="0" w:color="F1F1F1"/>
              <w:left w:val="single" w:sz="8" w:space="0" w:color="A2A2A2"/>
              <w:bottom w:val="single" w:sz="8" w:space="0" w:color="A2A2A2"/>
              <w:right w:val="single" w:sz="33" w:space="0" w:color="F1F1F1"/>
            </w:tcBorders>
          </w:tcPr>
          <w:p>
            <w:pPr>
              <w:pStyle w:val="TableParagraph"/>
              <w:spacing w:line="240" w:lineRule="auto" w:before="38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Sheboygan Yacht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Club</w:t>
            </w:r>
          </w:p>
        </w:tc>
      </w:tr>
      <w:tr>
        <w:trPr>
          <w:trHeight w:val="449" w:hRule="exact"/>
        </w:trPr>
        <w:tc>
          <w:tcPr>
            <w:tcW w:w="1976" w:type="dxa"/>
            <w:tcBorders>
              <w:top w:val="single" w:sz="8" w:space="0" w:color="A2A2A2"/>
              <w:left w:val="single" w:sz="33" w:space="0" w:color="F1F1F1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7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{0800}</w:t>
            </w:r>
          </w:p>
        </w:tc>
        <w:tc>
          <w:tcPr>
            <w:tcW w:w="5497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7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Breakfast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Provided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by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Lions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Club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1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33" w:space="0" w:color="F1F1F1"/>
            </w:tcBorders>
          </w:tcPr>
          <w:p>
            <w:pPr>
              <w:pStyle w:val="TableParagraph"/>
              <w:spacing w:line="240" w:lineRule="auto" w:before="77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Sheboygan Yacht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Club</w:t>
            </w:r>
          </w:p>
        </w:tc>
      </w:tr>
      <w:tr>
        <w:trPr>
          <w:trHeight w:val="986" w:hRule="exact"/>
        </w:trPr>
        <w:tc>
          <w:tcPr>
            <w:tcW w:w="1976" w:type="dxa"/>
            <w:tcBorders>
              <w:top w:val="single" w:sz="8" w:space="0" w:color="A2A2A2"/>
              <w:left w:val="single" w:sz="33" w:space="0" w:color="F1F1F1"/>
              <w:bottom w:val="single" w:sz="41" w:space="0" w:color="F1F1F1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7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808080"/>
                <w:spacing w:val="-1"/>
                <w:sz w:val="22"/>
              </w:rPr>
              <w:t>{1000-1700}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97" w:type="dxa"/>
            <w:tcBorders>
              <w:top w:val="single" w:sz="8" w:space="0" w:color="A2A2A2"/>
              <w:left w:val="single" w:sz="8" w:space="0" w:color="A2A2A2"/>
              <w:bottom w:val="single" w:sz="41" w:space="0" w:color="F1F1F1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7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RACING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BEGINS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Spectator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open-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Sponsored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by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Bemis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Manufacturing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12" w:type="dxa"/>
            <w:tcBorders>
              <w:top w:val="single" w:sz="8" w:space="0" w:color="A2A2A2"/>
              <w:left w:val="single" w:sz="8" w:space="0" w:color="A2A2A2"/>
              <w:bottom w:val="single" w:sz="41" w:space="0" w:color="F1F1F1"/>
              <w:right w:val="single" w:sz="33" w:space="0" w:color="F1F1F1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1976" w:type="dxa"/>
            <w:tcBorders>
              <w:top w:val="single" w:sz="41" w:space="0" w:color="F1F1F1"/>
              <w:left w:val="single" w:sz="33" w:space="0" w:color="F1F1F1"/>
              <w:bottom w:val="single" w:sz="40" w:space="0" w:color="F1F1F1"/>
              <w:right w:val="single" w:sz="8" w:space="0" w:color="A2A2A2"/>
            </w:tcBorders>
            <w:shd w:val="clear" w:color="auto" w:fill="F1F1F1"/>
          </w:tcPr>
          <w:p>
            <w:pPr>
              <w:pStyle w:val="TableParagraph"/>
              <w:spacing w:line="240" w:lineRule="auto" w:before="36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Thursday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97" w:type="dxa"/>
            <w:tcBorders>
              <w:top w:val="single" w:sz="41" w:space="0" w:color="F1F1F1"/>
              <w:left w:val="single" w:sz="8" w:space="0" w:color="A2A2A2"/>
              <w:bottom w:val="single" w:sz="40" w:space="0" w:color="F1F1F1"/>
              <w:right w:val="single" w:sz="8" w:space="0" w:color="A2A2A2"/>
            </w:tcBorders>
            <w:shd w:val="clear" w:color="auto" w:fill="F1F1F1"/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September</w:t>
            </w:r>
            <w:r>
              <w:rPr>
                <w:rFonts w:ascii="Calibri"/>
                <w:b/>
                <w:sz w:val="22"/>
              </w:rPr>
              <w:t> 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12" w:type="dxa"/>
            <w:tcBorders>
              <w:top w:val="single" w:sz="41" w:space="0" w:color="F1F1F1"/>
              <w:left w:val="single" w:sz="8" w:space="0" w:color="A2A2A2"/>
              <w:bottom w:val="single" w:sz="40" w:space="0" w:color="F1F1F1"/>
              <w:right w:val="single" w:sz="33" w:space="0" w:color="F1F1F1"/>
            </w:tcBorders>
            <w:shd w:val="clear" w:color="auto" w:fill="F1F1F1"/>
          </w:tcPr>
          <w:p>
            <w:pPr/>
          </w:p>
        </w:tc>
      </w:tr>
      <w:tr>
        <w:trPr>
          <w:trHeight w:val="449" w:hRule="exact"/>
        </w:trPr>
        <w:tc>
          <w:tcPr>
            <w:tcW w:w="1976" w:type="dxa"/>
            <w:tcBorders>
              <w:top w:val="single" w:sz="40" w:space="0" w:color="F1F1F1"/>
              <w:left w:val="single" w:sz="33" w:space="0" w:color="F1F1F1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38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{0800}</w:t>
            </w:r>
          </w:p>
        </w:tc>
        <w:tc>
          <w:tcPr>
            <w:tcW w:w="5497" w:type="dxa"/>
            <w:tcBorders>
              <w:top w:val="single" w:sz="40" w:space="0" w:color="F1F1F1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38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Announcements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Skipper's meeting</w:t>
            </w:r>
          </w:p>
        </w:tc>
        <w:tc>
          <w:tcPr>
            <w:tcW w:w="2612" w:type="dxa"/>
            <w:tcBorders>
              <w:top w:val="single" w:sz="40" w:space="0" w:color="F1F1F1"/>
              <w:left w:val="single" w:sz="8" w:space="0" w:color="A2A2A2"/>
              <w:bottom w:val="single" w:sz="8" w:space="0" w:color="A2A2A2"/>
              <w:right w:val="single" w:sz="33" w:space="0" w:color="F1F1F1"/>
            </w:tcBorders>
          </w:tcPr>
          <w:p>
            <w:pPr>
              <w:pStyle w:val="TableParagraph"/>
              <w:spacing w:line="240" w:lineRule="auto" w:before="38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Sheboygan Yacht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Club</w:t>
            </w:r>
          </w:p>
        </w:tc>
      </w:tr>
      <w:tr>
        <w:trPr>
          <w:trHeight w:val="449" w:hRule="exact"/>
        </w:trPr>
        <w:tc>
          <w:tcPr>
            <w:tcW w:w="1976" w:type="dxa"/>
            <w:tcBorders>
              <w:top w:val="single" w:sz="8" w:space="0" w:color="A2A2A2"/>
              <w:left w:val="single" w:sz="33" w:space="0" w:color="F1F1F1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5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{0800}</w:t>
            </w:r>
          </w:p>
        </w:tc>
        <w:tc>
          <w:tcPr>
            <w:tcW w:w="5497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5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Breakfast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Provided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by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Lions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Club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1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33" w:space="0" w:color="F1F1F1"/>
            </w:tcBorders>
          </w:tcPr>
          <w:p>
            <w:pPr>
              <w:pStyle w:val="TableParagraph"/>
              <w:spacing w:line="240" w:lineRule="auto" w:before="75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Sheboygan Yacht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Club</w:t>
            </w:r>
          </w:p>
        </w:tc>
      </w:tr>
      <w:tr>
        <w:trPr>
          <w:trHeight w:val="985" w:hRule="exact"/>
        </w:trPr>
        <w:tc>
          <w:tcPr>
            <w:tcW w:w="1976" w:type="dxa"/>
            <w:tcBorders>
              <w:top w:val="single" w:sz="8" w:space="0" w:color="A2A2A2"/>
              <w:left w:val="single" w:sz="33" w:space="0" w:color="F1F1F1"/>
              <w:bottom w:val="single" w:sz="41" w:space="0" w:color="F1F1F1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5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808080"/>
                <w:spacing w:val="-1"/>
                <w:sz w:val="22"/>
              </w:rPr>
              <w:t>{1000-1700}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97" w:type="dxa"/>
            <w:tcBorders>
              <w:top w:val="single" w:sz="8" w:space="0" w:color="A2A2A2"/>
              <w:left w:val="single" w:sz="8" w:space="0" w:color="A2A2A2"/>
              <w:bottom w:val="single" w:sz="41" w:space="0" w:color="F1F1F1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5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RACING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BEGINS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Spectator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open-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Sponsored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by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Bemis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Manufacturing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12" w:type="dxa"/>
            <w:tcBorders>
              <w:top w:val="single" w:sz="8" w:space="0" w:color="A2A2A2"/>
              <w:left w:val="single" w:sz="8" w:space="0" w:color="A2A2A2"/>
              <w:bottom w:val="single" w:sz="41" w:space="0" w:color="F1F1F1"/>
              <w:right w:val="single" w:sz="33" w:space="0" w:color="F1F1F1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1976" w:type="dxa"/>
            <w:tcBorders>
              <w:top w:val="single" w:sz="41" w:space="0" w:color="F1F1F1"/>
              <w:left w:val="single" w:sz="33" w:space="0" w:color="F1F1F1"/>
              <w:bottom w:val="single" w:sz="40" w:space="0" w:color="F1F1F1"/>
              <w:right w:val="single" w:sz="8" w:space="0" w:color="A2A2A2"/>
            </w:tcBorders>
            <w:shd w:val="clear" w:color="auto" w:fill="F1F1F1"/>
          </w:tcPr>
          <w:p>
            <w:pPr>
              <w:pStyle w:val="TableParagraph"/>
              <w:spacing w:line="240" w:lineRule="auto" w:before="36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Friday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97" w:type="dxa"/>
            <w:tcBorders>
              <w:top w:val="single" w:sz="41" w:space="0" w:color="F1F1F1"/>
              <w:left w:val="single" w:sz="8" w:space="0" w:color="A2A2A2"/>
              <w:bottom w:val="single" w:sz="40" w:space="0" w:color="F1F1F1"/>
              <w:right w:val="single" w:sz="8" w:space="0" w:color="A2A2A2"/>
            </w:tcBorders>
            <w:shd w:val="clear" w:color="auto" w:fill="F1F1F1"/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September</w:t>
            </w:r>
            <w:r>
              <w:rPr>
                <w:rFonts w:ascii="Calibri"/>
                <w:b/>
                <w:sz w:val="22"/>
              </w:rPr>
              <w:t> 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12" w:type="dxa"/>
            <w:tcBorders>
              <w:top w:val="single" w:sz="41" w:space="0" w:color="F1F1F1"/>
              <w:left w:val="single" w:sz="8" w:space="0" w:color="A2A2A2"/>
              <w:bottom w:val="single" w:sz="40" w:space="0" w:color="F1F1F1"/>
              <w:right w:val="single" w:sz="33" w:space="0" w:color="F1F1F1"/>
            </w:tcBorders>
            <w:shd w:val="clear" w:color="auto" w:fill="F1F1F1"/>
          </w:tcPr>
          <w:p>
            <w:pPr/>
          </w:p>
        </w:tc>
      </w:tr>
      <w:tr>
        <w:trPr>
          <w:trHeight w:val="449" w:hRule="exact"/>
        </w:trPr>
        <w:tc>
          <w:tcPr>
            <w:tcW w:w="1976" w:type="dxa"/>
            <w:tcBorders>
              <w:top w:val="single" w:sz="40" w:space="0" w:color="F1F1F1"/>
              <w:left w:val="single" w:sz="33" w:space="0" w:color="F1F1F1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38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{0800}</w:t>
            </w:r>
          </w:p>
        </w:tc>
        <w:tc>
          <w:tcPr>
            <w:tcW w:w="5497" w:type="dxa"/>
            <w:tcBorders>
              <w:top w:val="single" w:sz="40" w:space="0" w:color="F1F1F1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38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Announcements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Skipper's meeting</w:t>
            </w:r>
          </w:p>
        </w:tc>
        <w:tc>
          <w:tcPr>
            <w:tcW w:w="2612" w:type="dxa"/>
            <w:tcBorders>
              <w:top w:val="single" w:sz="40" w:space="0" w:color="F1F1F1"/>
              <w:left w:val="single" w:sz="8" w:space="0" w:color="A2A2A2"/>
              <w:bottom w:val="single" w:sz="8" w:space="0" w:color="A2A2A2"/>
              <w:right w:val="single" w:sz="33" w:space="0" w:color="F1F1F1"/>
            </w:tcBorders>
          </w:tcPr>
          <w:p>
            <w:pPr>
              <w:pStyle w:val="TableParagraph"/>
              <w:spacing w:line="240" w:lineRule="auto" w:before="38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Sheboygan Yacht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Club</w:t>
            </w:r>
          </w:p>
        </w:tc>
      </w:tr>
      <w:tr>
        <w:trPr>
          <w:trHeight w:val="449" w:hRule="exact"/>
        </w:trPr>
        <w:tc>
          <w:tcPr>
            <w:tcW w:w="1976" w:type="dxa"/>
            <w:tcBorders>
              <w:top w:val="single" w:sz="8" w:space="0" w:color="A2A2A2"/>
              <w:left w:val="single" w:sz="33" w:space="0" w:color="F1F1F1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7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{0800}</w:t>
            </w:r>
          </w:p>
        </w:tc>
        <w:tc>
          <w:tcPr>
            <w:tcW w:w="5497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7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Breakfast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Provided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by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Lions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Club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1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33" w:space="0" w:color="F1F1F1"/>
            </w:tcBorders>
          </w:tcPr>
          <w:p>
            <w:pPr>
              <w:pStyle w:val="TableParagraph"/>
              <w:spacing w:line="240" w:lineRule="auto" w:before="77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Sheboygan Yacht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Club</w:t>
            </w:r>
          </w:p>
        </w:tc>
      </w:tr>
      <w:tr>
        <w:trPr>
          <w:trHeight w:val="986" w:hRule="exact"/>
        </w:trPr>
        <w:tc>
          <w:tcPr>
            <w:tcW w:w="1976" w:type="dxa"/>
            <w:tcBorders>
              <w:top w:val="single" w:sz="8" w:space="0" w:color="A2A2A2"/>
              <w:left w:val="single" w:sz="33" w:space="0" w:color="F1F1F1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7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808080"/>
                <w:spacing w:val="-1"/>
                <w:sz w:val="22"/>
              </w:rPr>
              <w:t>{1000-1700}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97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7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RACING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BEGINS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Spectator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open-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Sponsored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by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Bemis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Manufacturing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1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33" w:space="0" w:color="F1F1F1"/>
            </w:tcBorders>
          </w:tcPr>
          <w:p>
            <w:pPr/>
          </w:p>
        </w:tc>
      </w:tr>
      <w:tr>
        <w:trPr>
          <w:trHeight w:val="718" w:hRule="exact"/>
        </w:trPr>
        <w:tc>
          <w:tcPr>
            <w:tcW w:w="1976" w:type="dxa"/>
            <w:tcBorders>
              <w:top w:val="single" w:sz="8" w:space="0" w:color="A2A2A2"/>
              <w:left w:val="single" w:sz="33" w:space="0" w:color="F1F1F1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5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808080"/>
                <w:spacing w:val="-1"/>
                <w:sz w:val="22"/>
              </w:rPr>
              <w:t>{1800-1900}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808080"/>
                <w:spacing w:val="-1"/>
                <w:sz w:val="22"/>
              </w:rPr>
              <w:t>{1900-2100}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97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>
            <w:pPr>
              <w:pStyle w:val="TableParagraph"/>
              <w:spacing w:line="240" w:lineRule="auto" w:before="75"/>
              <w:ind w:left="68" w:right="338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Champagne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Reception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Dinner</w:t>
            </w:r>
          </w:p>
        </w:tc>
        <w:tc>
          <w:tcPr>
            <w:tcW w:w="2612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33" w:space="0" w:color="F1F1F1"/>
            </w:tcBorders>
          </w:tcPr>
          <w:p>
            <w:pPr>
              <w:pStyle w:val="TableParagraph"/>
              <w:spacing w:line="240" w:lineRule="auto" w:before="75"/>
              <w:ind w:left="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Blind </w:t>
            </w:r>
            <w:r>
              <w:rPr>
                <w:rFonts w:ascii="Calibri"/>
                <w:sz w:val="22"/>
              </w:rPr>
              <w:t>Horse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Restaurant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5"/>
          <w:type w:val="continuous"/>
          <w:pgSz w:w="12240" w:h="15840"/>
          <w:pgMar w:header="720" w:top="2400" w:bottom="280" w:left="700" w:right="12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tabs>
          <w:tab w:pos="2263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  <w:w w:val="95"/>
        </w:rPr>
        <w:t>Saturday</w:t>
        <w:tab/>
      </w:r>
      <w:r>
        <w:rPr>
          <w:spacing w:val="-1"/>
        </w:rPr>
        <w:t>September</w:t>
      </w:r>
      <w:r>
        <w:rPr/>
        <w:t> 13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pStyle w:val="BodyText"/>
        <w:tabs>
          <w:tab w:pos="2263" w:val="left" w:leader="none"/>
          <w:tab w:pos="7760" w:val="left" w:leader="none"/>
        </w:tabs>
        <w:spacing w:line="240" w:lineRule="auto" w:before="56"/>
        <w:ind w:right="0"/>
        <w:jc w:val="left"/>
      </w:pPr>
      <w:r>
        <w:rPr>
          <w:spacing w:val="-1"/>
        </w:rPr>
        <w:t>{0800}</w:t>
        <w:tab/>
        <w:t>Announcements</w:t>
      </w:r>
      <w:r>
        <w:rPr>
          <w:spacing w:val="1"/>
        </w:rPr>
        <w:t> </w:t>
      </w:r>
      <w:r>
        <w:rPr>
          <w:spacing w:val="-1"/>
        </w:rPr>
        <w:t>and Skipper's meeting</w:t>
        <w:tab/>
        <w:t>Sheboygan Yacht</w:t>
      </w:r>
      <w:r>
        <w:rPr/>
        <w:t> </w:t>
      </w:r>
      <w:r>
        <w:rPr>
          <w:spacing w:val="-1"/>
        </w:rPr>
        <w:t>Club</w:t>
      </w:r>
    </w:p>
    <w:p>
      <w:pPr>
        <w:spacing w:line="240" w:lineRule="auto" w:before="2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2263" w:val="left" w:leader="none"/>
          <w:tab w:pos="7760" w:val="left" w:leader="none"/>
        </w:tabs>
        <w:spacing w:before="56"/>
        <w:ind w:left="29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{0800}</w:t>
        <w:tab/>
        <w:t>Breakfast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Provided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by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The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Lions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Club</w:t>
        <w:tab/>
      </w:r>
      <w:r>
        <w:rPr>
          <w:rFonts w:ascii="Calibri"/>
          <w:spacing w:val="-1"/>
          <w:sz w:val="22"/>
        </w:rPr>
        <w:t>Sheboygan Yacht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Club</w:t>
      </w:r>
    </w:p>
    <w:p>
      <w:pPr>
        <w:spacing w:line="240" w:lineRule="auto" w:before="12"/>
        <w:rPr>
          <w:rFonts w:ascii="Calibri" w:hAnsi="Calibri" w:cs="Calibri" w:eastAsia="Calibri"/>
          <w:sz w:val="9"/>
          <w:szCs w:val="9"/>
        </w:rPr>
      </w:pPr>
    </w:p>
    <w:p>
      <w:pPr>
        <w:tabs>
          <w:tab w:pos="2263" w:val="left" w:leader="none"/>
        </w:tabs>
        <w:spacing w:before="56"/>
        <w:ind w:left="29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808080"/>
          <w:spacing w:val="-1"/>
          <w:sz w:val="22"/>
        </w:rPr>
        <w:t>{1000-1700}</w:t>
        <w:tab/>
      </w:r>
      <w:r>
        <w:rPr>
          <w:rFonts w:ascii="Calibri"/>
          <w:b/>
          <w:spacing w:val="-1"/>
          <w:sz w:val="22"/>
        </w:rPr>
        <w:t>RACING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BEGINS</w:t>
      </w:r>
      <w:r>
        <w:rPr>
          <w:rFonts w:ascii="Calibri"/>
          <w:sz w:val="22"/>
        </w:rPr>
      </w:r>
    </w:p>
    <w:p>
      <w:pPr>
        <w:spacing w:before="0"/>
        <w:ind w:left="226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Spectator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open-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Sponsored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by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Bemis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Manufacturing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20" w:footer="0" w:top="2400" w:bottom="280" w:left="600" w:right="1160"/>
        </w:sectPr>
      </w:pPr>
    </w:p>
    <w:p>
      <w:pPr>
        <w:spacing w:line="240" w:lineRule="auto" w:before="10"/>
        <w:rPr>
          <w:rFonts w:ascii="Calibri" w:hAnsi="Calibri" w:cs="Calibri" w:eastAsia="Calibri"/>
          <w:i/>
          <w:sz w:val="16"/>
          <w:szCs w:val="16"/>
        </w:rPr>
      </w:pPr>
    </w:p>
    <w:p>
      <w:pPr>
        <w:tabs>
          <w:tab w:pos="2263" w:val="left" w:leader="none"/>
        </w:tabs>
        <w:spacing w:before="0"/>
        <w:ind w:left="29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808080"/>
          <w:spacing w:val="-1"/>
          <w:sz w:val="22"/>
        </w:rPr>
        <w:t>(1000-2200}</w:t>
        <w:tab/>
      </w:r>
      <w:r>
        <w:rPr>
          <w:rFonts w:ascii="Calibri"/>
          <w:b/>
          <w:spacing w:val="-1"/>
          <w:sz w:val="22"/>
        </w:rPr>
        <w:t>BMRW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Celebration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2263" w:right="0"/>
        <w:jc w:val="left"/>
      </w:pPr>
      <w:r>
        <w:rPr>
          <w:spacing w:val="-1"/>
        </w:rPr>
        <w:t>-Food</w:t>
      </w:r>
      <w:r>
        <w:rPr>
          <w:spacing w:val="-3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spectator</w:t>
      </w:r>
      <w:r>
        <w:rPr>
          <w:spacing w:val="-2"/>
        </w:rPr>
        <w:t> </w:t>
      </w:r>
      <w:r>
        <w:rPr>
          <w:spacing w:val="-1"/>
        </w:rPr>
        <w:t>tent</w:t>
      </w:r>
      <w:r>
        <w:rPr>
          <w:spacing w:val="-2"/>
        </w:rPr>
        <w:t> </w:t>
      </w:r>
      <w:r>
        <w:rPr>
          <w:spacing w:val="-1"/>
        </w:rPr>
        <w:t>open</w:t>
      </w:r>
    </w:p>
    <w:p>
      <w:pPr>
        <w:pStyle w:val="BodyText"/>
        <w:spacing w:line="240" w:lineRule="auto"/>
        <w:ind w:left="444" w:right="0"/>
        <w:jc w:val="center"/>
      </w:pPr>
      <w:r>
        <w:rPr>
          <w:spacing w:val="-1"/>
        </w:rPr>
        <w:t>-Bonfire</w:t>
      </w:r>
    </w:p>
    <w:p>
      <w:pPr>
        <w:pStyle w:val="BodyText"/>
        <w:spacing w:line="240" w:lineRule="auto"/>
        <w:ind w:left="2263" w:right="0"/>
        <w:jc w:val="left"/>
      </w:pPr>
      <w:r>
        <w:rPr>
          <w:spacing w:val="-1"/>
        </w:rPr>
        <w:t>-Fireworks</w:t>
      </w: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Blue</w:t>
      </w:r>
      <w:r>
        <w:rPr/>
        <w:t> </w:t>
      </w:r>
      <w:r>
        <w:rPr>
          <w:spacing w:val="-1"/>
        </w:rPr>
        <w:t>Harbor</w:t>
      </w:r>
    </w:p>
    <w:p>
      <w:pPr>
        <w:spacing w:after="0" w:line="240" w:lineRule="auto"/>
        <w:jc w:val="left"/>
        <w:sectPr>
          <w:type w:val="continuous"/>
          <w:pgSz w:w="12240" w:h="15840"/>
          <w:pgMar w:top="2400" w:bottom="280" w:left="600" w:right="1160"/>
          <w:cols w:num="2" w:equalWidth="0">
            <w:col w:w="4808" w:space="2663"/>
            <w:col w:w="3009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10"/>
          <w:szCs w:val="10"/>
        </w:rPr>
      </w:pPr>
    </w:p>
    <w:p>
      <w:pPr>
        <w:pStyle w:val="Heading1"/>
        <w:tabs>
          <w:tab w:pos="2263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Sunday</w:t>
        <w:tab/>
      </w:r>
      <w:r>
        <w:rPr>
          <w:spacing w:val="-1"/>
        </w:rPr>
        <w:t>September</w:t>
      </w:r>
      <w:r>
        <w:rPr/>
        <w:t> 14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pStyle w:val="BodyText"/>
        <w:tabs>
          <w:tab w:pos="2263" w:val="left" w:leader="none"/>
          <w:tab w:pos="7760" w:val="left" w:leader="none"/>
        </w:tabs>
        <w:spacing w:line="240" w:lineRule="auto" w:before="56"/>
        <w:ind w:right="0"/>
        <w:jc w:val="left"/>
      </w:pPr>
      <w:r>
        <w:rPr>
          <w:spacing w:val="-1"/>
        </w:rPr>
        <w:t>{0800}</w:t>
        <w:tab/>
        <w:t>Announcements</w:t>
      </w:r>
      <w:r>
        <w:rPr>
          <w:spacing w:val="1"/>
        </w:rPr>
        <w:t> </w:t>
      </w:r>
      <w:r>
        <w:rPr>
          <w:spacing w:val="-1"/>
        </w:rPr>
        <w:t>and Skipper's meeting</w:t>
        <w:tab/>
        <w:t>Sheboygan Yacht</w:t>
      </w:r>
      <w:r>
        <w:rPr/>
        <w:t> </w:t>
      </w:r>
      <w:r>
        <w:rPr>
          <w:spacing w:val="-1"/>
        </w:rPr>
        <w:t>Club</w:t>
      </w:r>
    </w:p>
    <w:p>
      <w:pPr>
        <w:spacing w:line="240" w:lineRule="auto" w:before="2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2263" w:val="left" w:leader="none"/>
          <w:tab w:pos="7760" w:val="left" w:leader="none"/>
        </w:tabs>
        <w:spacing w:before="56"/>
        <w:ind w:left="29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{0800}</w:t>
        <w:tab/>
        <w:t>Breakfast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Provided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by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The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Lions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Club</w:t>
        <w:tab/>
      </w:r>
      <w:r>
        <w:rPr>
          <w:rFonts w:ascii="Calibri"/>
          <w:spacing w:val="-1"/>
          <w:sz w:val="22"/>
        </w:rPr>
        <w:t>Sheboygan Yacht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Club</w:t>
      </w:r>
    </w:p>
    <w:p>
      <w:pPr>
        <w:spacing w:line="240" w:lineRule="auto" w:before="12"/>
        <w:rPr>
          <w:rFonts w:ascii="Calibri" w:hAnsi="Calibri" w:cs="Calibri" w:eastAsia="Calibri"/>
          <w:sz w:val="9"/>
          <w:szCs w:val="9"/>
        </w:rPr>
      </w:pPr>
    </w:p>
    <w:p>
      <w:pPr>
        <w:tabs>
          <w:tab w:pos="2263" w:val="left" w:leader="none"/>
        </w:tabs>
        <w:spacing w:before="56"/>
        <w:ind w:left="29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808080"/>
          <w:spacing w:val="-1"/>
          <w:sz w:val="22"/>
        </w:rPr>
        <w:t>{1000-1700}</w:t>
        <w:tab/>
      </w:r>
      <w:r>
        <w:rPr>
          <w:rFonts w:ascii="Calibri"/>
          <w:b/>
          <w:spacing w:val="-1"/>
          <w:sz w:val="22"/>
        </w:rPr>
        <w:t>RACING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BEGINS</w:t>
      </w:r>
      <w:r>
        <w:rPr>
          <w:rFonts w:ascii="Calibri"/>
          <w:sz w:val="22"/>
        </w:rPr>
      </w:r>
    </w:p>
    <w:p>
      <w:pPr>
        <w:spacing w:before="0"/>
        <w:ind w:left="226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Spectator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open-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Sponsored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by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Bemis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Manufacturing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2400" w:bottom="280" w:left="600" w:right="1160"/>
        </w:sectPr>
      </w:pPr>
    </w:p>
    <w:p>
      <w:pPr>
        <w:spacing w:line="240" w:lineRule="auto" w:before="10"/>
        <w:rPr>
          <w:rFonts w:ascii="Calibri" w:hAnsi="Calibri" w:cs="Calibri" w:eastAsia="Calibri"/>
          <w:i/>
          <w:sz w:val="16"/>
          <w:szCs w:val="16"/>
        </w:rPr>
      </w:pPr>
    </w:p>
    <w:p>
      <w:pPr>
        <w:spacing w:before="0"/>
        <w:ind w:left="29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After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final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race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ends</w:t>
      </w:r>
      <w:r>
        <w:rPr>
          <w:rFonts w:ascii="Calibri"/>
          <w:sz w:val="22"/>
        </w:rPr>
        <w:t>  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b/>
          <w:spacing w:val="-1"/>
          <w:sz w:val="22"/>
        </w:rPr>
        <w:t>CLOSING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CEREMONIES</w:t>
      </w:r>
      <w:r>
        <w:rPr>
          <w:rFonts w:ascii="Calibri"/>
          <w:sz w:val="22"/>
        </w:rPr>
      </w:r>
    </w:p>
    <w:p>
      <w:pPr>
        <w:spacing w:before="0"/>
        <w:ind w:left="231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Awards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presentation-</w:t>
      </w:r>
      <w:r>
        <w:rPr>
          <w:rFonts w:ascii="Calibri"/>
          <w:sz w:val="22"/>
        </w:rPr>
        <w:t> </w:t>
      </w:r>
      <w:r>
        <w:rPr>
          <w:rFonts w:ascii="Calibri"/>
          <w:i/>
          <w:spacing w:val="-2"/>
          <w:sz w:val="22"/>
        </w:rPr>
        <w:t>Trophies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provided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by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Vollrath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2"/>
          <w:sz w:val="22"/>
        </w:rPr>
        <w:t>Co.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6"/>
          <w:szCs w:val="16"/>
        </w:rPr>
      </w:pPr>
      <w:r>
        <w:rPr/>
        <w:br w:type="column"/>
      </w:r>
      <w:r>
        <w:rPr>
          <w:rFonts w:ascii="Calibri"/>
          <w:i/>
          <w:sz w:val="16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Sheboygan Yacht</w:t>
      </w:r>
      <w:r>
        <w:rPr/>
        <w:t> </w:t>
      </w:r>
      <w:r>
        <w:rPr>
          <w:spacing w:val="-1"/>
        </w:rPr>
        <w:t>Club</w:t>
      </w:r>
    </w:p>
    <w:p>
      <w:pPr>
        <w:spacing w:after="0" w:line="240" w:lineRule="auto"/>
        <w:jc w:val="left"/>
        <w:sectPr>
          <w:type w:val="continuous"/>
          <w:pgSz w:w="12240" w:h="15840"/>
          <w:pgMar w:top="2400" w:bottom="280" w:left="600" w:right="1160"/>
          <w:cols w:num="2" w:equalWidth="0">
            <w:col w:w="7250" w:space="220"/>
            <w:col w:w="3010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35.450001pt;margin-top:133.998001pt;width:513.4500pt;height:619.4pt;mso-position-horizontal-relative:page;mso-position-vertical-relative:page;z-index:-9112" coordorigin="709,2680" coordsize="10269,12388">
            <v:group style="position:absolute;left:818;top:2751;width:10065;height:2" coordorigin="818,2751" coordsize="10065,2">
              <v:shape style="position:absolute;left:818;top:2751;width:10065;height:2" coordorigin="818,2751" coordsize="10065,0" path="m818,2751l10883,2751e" filled="false" stroked="true" strokeweight="4.18pt" strokecolor="#f1f1f1">
                <v:path arrowok="t"/>
              </v:shape>
            </v:group>
            <v:group style="position:absolute;left:856;top:2792;width:2;height:269" coordorigin="856,2792" coordsize="2,269">
              <v:shape style="position:absolute;left:856;top:2792;width:2;height:269" coordorigin="856,2792" coordsize="0,269" path="m856,2792l856,3060e" filled="false" stroked="true" strokeweight="3.58pt" strokecolor="#f1f1f1">
                <v:path arrowok="t"/>
              </v:shape>
            </v:group>
            <v:group style="position:absolute;left:2738;top:2792;width:2;height:269" coordorigin="2738,2792" coordsize="2,269">
              <v:shape style="position:absolute;left:2738;top:2792;width:2;height:269" coordorigin="2738,2792" coordsize="0,269" path="m2738,2792l2738,3060e" filled="false" stroked="true" strokeweight="3.58pt" strokecolor="#f1f1f1">
                <v:path arrowok="t"/>
              </v:shape>
            </v:group>
            <v:group style="position:absolute;left:811;top:3100;width:10080;height:2" coordorigin="811,3100" coordsize="10080,2">
              <v:shape style="position:absolute;left:811;top:3100;width:10080;height:2" coordorigin="811,3100" coordsize="10080,0" path="m811,3100l10891,3100e" filled="false" stroked="true" strokeweight="4.060000pt" strokecolor="#f1f1f1">
                <v:path arrowok="t"/>
              </v:shape>
            </v:group>
            <v:group style="position:absolute;left:890;top:2792;width:1813;height:269" coordorigin="890,2792" coordsize="1813,269">
              <v:shape style="position:absolute;left:890;top:2792;width:1813;height:269" coordorigin="890,2792" coordsize="1813,269" path="m890,3060l2703,3060,2703,2792,890,2792,890,3060xe" filled="true" fillcolor="#f1f1f1" stroked="false">
                <v:path arrowok="t"/>
                <v:fill type="solid"/>
              </v:shape>
            </v:group>
            <v:group style="position:absolute;left:2829;top:2792;width:2;height:269" coordorigin="2829,2792" coordsize="2,269">
              <v:shape style="position:absolute;left:2829;top:2792;width:2;height:269" coordorigin="2829,2792" coordsize="0,269" path="m2829,2792l2829,3060e" filled="false" stroked="true" strokeweight="3.58pt" strokecolor="#f1f1f1">
                <v:path arrowok="t"/>
              </v:shape>
            </v:group>
            <v:group style="position:absolute;left:8237;top:2792;width:2;height:269" coordorigin="8237,2792" coordsize="2,269">
              <v:shape style="position:absolute;left:8237;top:2792;width:2;height:269" coordorigin="8237,2792" coordsize="0,269" path="m8237,2792l8237,3060e" filled="false" stroked="true" strokeweight="3.58pt" strokecolor="#f1f1f1">
                <v:path arrowok="t"/>
              </v:shape>
            </v:group>
            <v:group style="position:absolute;left:2864;top:2792;width:5339;height:269" coordorigin="2864,2792" coordsize="5339,269">
              <v:shape style="position:absolute;left:2864;top:2792;width:5339;height:269" coordorigin="2864,2792" coordsize="5339,269" path="m2864,3060l8202,3060,8202,2792,2864,2792,2864,3060xe" filled="true" fillcolor="#f1f1f1" stroked="false">
                <v:path arrowok="t"/>
                <v:fill type="solid"/>
              </v:shape>
            </v:group>
            <v:group style="position:absolute;left:8326;top:2792;width:2;height:269" coordorigin="8326,2792" coordsize="2,269">
              <v:shape style="position:absolute;left:8326;top:2792;width:2;height:269" coordorigin="8326,2792" coordsize="0,269" path="m8326,2792l8326,3060e" filled="false" stroked="true" strokeweight="3.58pt" strokecolor="#f1f1f1">
                <v:path arrowok="t"/>
              </v:shape>
            </v:group>
            <v:group style="position:absolute;left:10846;top:2792;width:2;height:269" coordorigin="10846,2792" coordsize="2,269">
              <v:shape style="position:absolute;left:10846;top:2792;width:2;height:269" coordorigin="10846,2792" coordsize="0,269" path="m10846,2792l10846,3060e" filled="false" stroked="true" strokeweight="3.58pt" strokecolor="#f1f1f1">
                <v:path arrowok="t"/>
              </v:shape>
            </v:group>
            <v:group style="position:absolute;left:8361;top:2792;width:2451;height:269" coordorigin="8361,2792" coordsize="2451,269">
              <v:shape style="position:absolute;left:8361;top:2792;width:2451;height:269" coordorigin="8361,2792" coordsize="2451,269" path="m8361,3060l10811,3060,10811,2792,8361,2792,8361,3060xe" filled="true" fillcolor="#f1f1f1" stroked="false">
                <v:path arrowok="t"/>
                <v:fill type="solid"/>
              </v:shape>
            </v:group>
            <v:group style="position:absolute;left:809;top:2691;width:2;height:6637" coordorigin="809,2691" coordsize="2,6637">
              <v:shape style="position:absolute;left:809;top:2691;width:2;height:6637" coordorigin="809,2691" coordsize="0,6637" path="m809,2691l809,9328e" filled="false" stroked="true" strokeweight="1.06pt" strokecolor="#a2a2a2">
                <v:path arrowok="t"/>
              </v:shape>
            </v:group>
            <v:group style="position:absolute;left:799;top:2700;width:10105;height:2" coordorigin="799,2700" coordsize="10105,2">
              <v:shape style="position:absolute;left:799;top:2700;width:10105;height:2" coordorigin="799,2700" coordsize="10105,0" path="m799,2700l10903,2700e" filled="false" stroked="true" strokeweight="1.06pt" strokecolor="#a2a2a2">
                <v:path arrowok="t"/>
              </v:shape>
            </v:group>
            <v:group style="position:absolute;left:10893;top:2691;width:2;height:6637" coordorigin="10893,2691" coordsize="2,6637">
              <v:shape style="position:absolute;left:10893;top:2691;width:2;height:6637" coordorigin="10893,2691" coordsize="0,6637" path="m10893,2691l10893,9328e" filled="false" stroked="true" strokeweight="1.084pt" strokecolor="#a2a2a2">
                <v:path arrowok="t"/>
              </v:shape>
            </v:group>
            <v:group style="position:absolute;left:2784;top:2700;width:2;height:6628" coordorigin="2784,2700" coordsize="2,6628">
              <v:shape style="position:absolute;left:2784;top:2700;width:2;height:6628" coordorigin="2784,2700" coordsize="0,6628" path="m2784,2700l2784,9328e" filled="false" stroked="true" strokeweight="1.06pt" strokecolor="#a2a2a2">
                <v:path arrowok="t"/>
              </v:shape>
            </v:group>
            <v:group style="position:absolute;left:8281;top:2700;width:2;height:6628" coordorigin="8281,2700" coordsize="2,6628">
              <v:shape style="position:absolute;left:8281;top:2700;width:2;height:6628" coordorigin="8281,2700" coordsize="0,6628" path="m8281,2700l8281,9328e" filled="false" stroked="true" strokeweight="1.06pt" strokecolor="#a2a2a2">
                <v:path arrowok="t"/>
              </v:shape>
            </v:group>
            <v:group style="position:absolute;left:818;top:3149;width:10065;height:2" coordorigin="818,3149" coordsize="10065,2">
              <v:shape style="position:absolute;left:818;top:3149;width:10065;height:2" coordorigin="818,3149" coordsize="10065,0" path="m818,3149l10883,3149e" filled="false" stroked="true" strokeweight="1.06pt" strokecolor="#a2a2a2">
                <v:path arrowok="t"/>
              </v:shape>
            </v:group>
            <v:group style="position:absolute;left:818;top:3598;width:10065;height:2" coordorigin="818,3598" coordsize="10065,2">
              <v:shape style="position:absolute;left:818;top:3598;width:10065;height:2" coordorigin="818,3598" coordsize="10065,0" path="m818,3598l10883,3598e" filled="false" stroked="true" strokeweight="1.06pt" strokecolor="#a2a2a2">
                <v:path arrowok="t"/>
              </v:shape>
            </v:group>
            <v:group style="position:absolute;left:818;top:4047;width:10065;height:2" coordorigin="818,4047" coordsize="10065,2">
              <v:shape style="position:absolute;left:818;top:4047;width:10065;height:2" coordorigin="818,4047" coordsize="10065,0" path="m818,4047l10883,4047e" filled="false" stroked="true" strokeweight="1.06pt" strokecolor="#a2a2a2">
                <v:path arrowok="t"/>
              </v:shape>
            </v:group>
            <v:group style="position:absolute;left:818;top:5031;width:10065;height:2" coordorigin="818,5031" coordsize="10065,2">
              <v:shape style="position:absolute;left:818;top:5031;width:10065;height:2" coordorigin="818,5031" coordsize="10065,0" path="m818,5031l10883,5031e" filled="false" stroked="true" strokeweight="1.06pt" strokecolor="#a2a2a2">
                <v:path arrowok="t"/>
              </v:shape>
            </v:group>
            <v:group style="position:absolute;left:818;top:6337;width:10065;height:2" coordorigin="818,6337" coordsize="10065,2">
              <v:shape style="position:absolute;left:818;top:6337;width:10065;height:2" coordorigin="818,6337" coordsize="10065,0" path="m818,6337l10883,6337e" filled="false" stroked="true" strokeweight="4.18pt" strokecolor="#f1f1f1">
                <v:path arrowok="t"/>
              </v:shape>
            </v:group>
            <v:group style="position:absolute;left:856;top:6378;width:2;height:269" coordorigin="856,6378" coordsize="2,269">
              <v:shape style="position:absolute;left:856;top:6378;width:2;height:269" coordorigin="856,6378" coordsize="0,269" path="m856,6378l856,6647e" filled="false" stroked="true" strokeweight="3.58pt" strokecolor="#f1f1f1">
                <v:path arrowok="t"/>
              </v:shape>
            </v:group>
            <v:group style="position:absolute;left:2738;top:6378;width:2;height:269" coordorigin="2738,6378" coordsize="2,269">
              <v:shape style="position:absolute;left:2738;top:6378;width:2;height:269" coordorigin="2738,6378" coordsize="0,269" path="m2738,6378l2738,6647e" filled="false" stroked="true" strokeweight="3.58pt" strokecolor="#f1f1f1">
                <v:path arrowok="t"/>
              </v:shape>
            </v:group>
            <v:group style="position:absolute;left:811;top:6646;width:10080;height:82" coordorigin="811,6646" coordsize="10080,82">
              <v:shape style="position:absolute;left:811;top:6646;width:10080;height:82" coordorigin="811,6646" coordsize="10080,82" path="m811,6727l10891,6727,10891,6646,811,6646,811,6727xe" filled="true" fillcolor="#f1f1f1" stroked="false">
                <v:path arrowok="t"/>
                <v:fill type="solid"/>
              </v:shape>
            </v:group>
            <v:group style="position:absolute;left:890;top:6378;width:1813;height:269" coordorigin="890,6378" coordsize="1813,269">
              <v:shape style="position:absolute;left:890;top:6378;width:1813;height:269" coordorigin="890,6378" coordsize="1813,269" path="m890,6647l2703,6647,2703,6378,890,6378,890,6647xe" filled="true" fillcolor="#f1f1f1" stroked="false">
                <v:path arrowok="t"/>
                <v:fill type="solid"/>
              </v:shape>
            </v:group>
            <v:group style="position:absolute;left:2829;top:6378;width:2;height:269" coordorigin="2829,6378" coordsize="2,269">
              <v:shape style="position:absolute;left:2829;top:6378;width:2;height:269" coordorigin="2829,6378" coordsize="0,269" path="m2829,6378l2829,6647e" filled="false" stroked="true" strokeweight="3.58pt" strokecolor="#f1f1f1">
                <v:path arrowok="t"/>
              </v:shape>
            </v:group>
            <v:group style="position:absolute;left:8237;top:6378;width:2;height:269" coordorigin="8237,6378" coordsize="2,269">
              <v:shape style="position:absolute;left:8237;top:6378;width:2;height:269" coordorigin="8237,6378" coordsize="0,269" path="m8237,6378l8237,6647e" filled="false" stroked="true" strokeweight="3.58pt" strokecolor="#f1f1f1">
                <v:path arrowok="t"/>
              </v:shape>
            </v:group>
            <v:group style="position:absolute;left:2864;top:6378;width:5339;height:269" coordorigin="2864,6378" coordsize="5339,269">
              <v:shape style="position:absolute;left:2864;top:6378;width:5339;height:269" coordorigin="2864,6378" coordsize="5339,269" path="m2864,6647l8202,6647,8202,6378,2864,6378,2864,6647xe" filled="true" fillcolor="#f1f1f1" stroked="false">
                <v:path arrowok="t"/>
                <v:fill type="solid"/>
              </v:shape>
            </v:group>
            <v:group style="position:absolute;left:8326;top:6378;width:2;height:269" coordorigin="8326,6378" coordsize="2,269">
              <v:shape style="position:absolute;left:8326;top:6378;width:2;height:269" coordorigin="8326,6378" coordsize="0,269" path="m8326,6378l8326,6647e" filled="false" stroked="true" strokeweight="3.58pt" strokecolor="#f1f1f1">
                <v:path arrowok="t"/>
              </v:shape>
            </v:group>
            <v:group style="position:absolute;left:10846;top:6378;width:2;height:269" coordorigin="10846,6378" coordsize="2,269">
              <v:shape style="position:absolute;left:10846;top:6378;width:2;height:269" coordorigin="10846,6378" coordsize="0,269" path="m10846,6378l10846,6647e" filled="false" stroked="true" strokeweight="3.58pt" strokecolor="#f1f1f1">
                <v:path arrowok="t"/>
              </v:shape>
            </v:group>
            <v:group style="position:absolute;left:8361;top:6378;width:2451;height:269" coordorigin="8361,6378" coordsize="2451,269">
              <v:shape style="position:absolute;left:8361;top:6378;width:2451;height:269" coordorigin="8361,6378" coordsize="2451,269" path="m8361,6647l10811,6647,10811,6378,8361,6378,8361,6647xe" filled="true" fillcolor="#f1f1f1" stroked="false">
                <v:path arrowok="t"/>
                <v:fill type="solid"/>
              </v:shape>
            </v:group>
            <v:group style="position:absolute;left:818;top:6287;width:10065;height:2" coordorigin="818,6287" coordsize="10065,2">
              <v:shape style="position:absolute;left:818;top:6287;width:10065;height:2" coordorigin="818,6287" coordsize="10065,0" path="m818,6287l10883,6287e" filled="false" stroked="true" strokeweight="1.06pt" strokecolor="#a2a2a2">
                <v:path arrowok="t"/>
              </v:shape>
            </v:group>
            <v:group style="position:absolute;left:818;top:6725;width:10065;height:22" coordorigin="818,6725" coordsize="10065,22">
              <v:shape style="position:absolute;left:818;top:6725;width:10065;height:22" coordorigin="818,6725" coordsize="10065,22" path="m818,6746l10883,6746,10883,6725,818,6725,818,6746xe" filled="true" fillcolor="#a2a2a2" stroked="false">
                <v:path arrowok="t"/>
                <v:fill type="solid"/>
              </v:shape>
            </v:group>
            <v:group style="position:absolute;left:818;top:7184;width:10065;height:2" coordorigin="818,7184" coordsize="10065,2">
              <v:shape style="position:absolute;left:818;top:7184;width:10065;height:2" coordorigin="818,7184" coordsize="10065,0" path="m818,7184l10883,7184e" filled="false" stroked="true" strokeweight="1.06pt" strokecolor="#a2a2a2">
                <v:path arrowok="t"/>
              </v:shape>
            </v:group>
            <v:group style="position:absolute;left:818;top:7633;width:10065;height:2" coordorigin="818,7633" coordsize="10065,2">
              <v:shape style="position:absolute;left:818;top:7633;width:10065;height:2" coordorigin="818,7633" coordsize="10065,0" path="m818,7633l10883,7633e" filled="false" stroked="true" strokeweight="1.06pt" strokecolor="#a2a2a2">
                <v:path arrowok="t"/>
              </v:shape>
            </v:group>
            <v:group style="position:absolute;left:818;top:8617;width:10065;height:2" coordorigin="818,8617" coordsize="10065,2">
              <v:shape style="position:absolute;left:818;top:8617;width:10065;height:2" coordorigin="818,8617" coordsize="10065,0" path="m818,8617l10883,8617e" filled="false" stroked="true" strokeweight="1.06pt" strokecolor="#a2a2a2">
                <v:path arrowok="t"/>
              </v:shape>
            </v:group>
            <v:group style="position:absolute;left:799;top:9337;width:10105;height:2" coordorigin="799,9337" coordsize="10105,2">
              <v:shape style="position:absolute;left:799;top:9337;width:10105;height:2" coordorigin="799,9337" coordsize="10105,0" path="m799,9337l10903,9337e" filled="false" stroked="true" strokeweight="1.06pt" strokecolor="#a2a2a2">
                <v:path arrowok="t"/>
              </v:shape>
            </v:group>
            <v:group style="position:absolute;left:740;top:10352;width:10207;height:2" coordorigin="740,10352" coordsize="10207,2">
              <v:shape style="position:absolute;left:740;top:10352;width:10207;height:2" coordorigin="740,10352" coordsize="10207,0" path="m740,10352l10947,10352e" filled="false" stroked="true" strokeweight="3.1pt" strokecolor="#233e5f">
                <v:path arrowok="t"/>
              </v:shape>
            </v:group>
            <v:group style="position:absolute;left:755;top:9430;width:2;height:922" coordorigin="755,9430" coordsize="2,922">
              <v:shape style="position:absolute;left:755;top:9430;width:2;height:922" coordorigin="755,9430" coordsize="0,922" path="m755,9430l755,10352e" filled="false" stroked="true" strokeweight="1.6pt" strokecolor="#233e5f">
                <v:path arrowok="t"/>
              </v:shape>
            </v:group>
            <v:group style="position:absolute;left:10922;top:9399;width:2;height:62" coordorigin="10922,9399" coordsize="2,62">
              <v:shape style="position:absolute;left:10922;top:9399;width:2;height:62" coordorigin="10922,9399" coordsize="0,62" path="m10922,9399l10922,9461e" filled="false" stroked="true" strokeweight="3.1pt" strokecolor="#233e5f">
                <v:path arrowok="t"/>
              </v:shape>
            </v:group>
            <v:group style="position:absolute;left:745;top:9399;width:2;height:62" coordorigin="745,9399" coordsize="2,62">
              <v:shape style="position:absolute;left:745;top:9399;width:2;height:62" coordorigin="745,9399" coordsize="0,62" path="m745,9399l745,9461e" filled="false" stroked="true" strokeweight="3.1pt" strokecolor="#233e5f">
                <v:path arrowok="t"/>
              </v:shape>
            </v:group>
            <v:group style="position:absolute;left:769;top:10317;width:32;height:2" coordorigin="769,10317" coordsize="32,2">
              <v:shape style="position:absolute;left:769;top:10317;width:32;height:2" coordorigin="769,10317" coordsize="32,0" path="m769,10317l801,10317e" filled="false" stroked="true" strokeweight="1.6pt" strokecolor="#233e5f">
                <v:path arrowok="t"/>
              </v:shape>
            </v:group>
            <v:group style="position:absolute;left:10932;top:9430;width:2;height:922" coordorigin="10932,9430" coordsize="2,922">
              <v:shape style="position:absolute;left:10932;top:9430;width:2;height:922" coordorigin="10932,9430" coordsize="0,922" path="m10932,9430l10932,10352e" filled="false" stroked="true" strokeweight="1.6pt" strokecolor="#233e5f">
                <v:path arrowok="t"/>
              </v:shape>
            </v:group>
            <v:group style="position:absolute;left:800;top:10312;width:10087;height:10" coordorigin="800,10312" coordsize="10087,10">
              <v:shape style="position:absolute;left:800;top:10312;width:10087;height:10" coordorigin="800,10312" coordsize="10087,10" path="m800,10322l10887,10322,10887,10312,800,10312,800,10322xe" filled="true" fillcolor="#233e5f" stroked="false">
                <v:path arrowok="t"/>
                <v:fill type="solid"/>
              </v:shape>
            </v:group>
            <v:group style="position:absolute;left:10902;top:9460;width:2;height:862" coordorigin="10902,9460" coordsize="2,862">
              <v:shape style="position:absolute;left:10902;top:9460;width:2;height:862" coordorigin="10902,9460" coordsize="0,862" path="m10902,9460l10902,10322e" filled="false" stroked="true" strokeweight="1.6pt" strokecolor="#233e5f">
                <v:path arrowok="t"/>
              </v:shape>
            </v:group>
            <v:group style="position:absolute;left:750;top:9390;width:10147;height:922" coordorigin="750,9390" coordsize="10147,922">
              <v:shape style="position:absolute;left:750;top:9390;width:10147;height:922" coordorigin="750,9390" coordsize="10147,922" path="m750,10312l10897,10312,10897,9390,750,9390,750,10312xe" filled="true" fillcolor="#4f81bc" stroked="false">
                <v:path arrowok="t"/>
                <v:fill type="solid"/>
              </v:shape>
            </v:group>
            <v:group style="position:absolute;left:750;top:9390;width:10147;height:922" coordorigin="750,9390" coordsize="10147,922">
              <v:shape style="position:absolute;left:750;top:9390;width:10147;height:922" coordorigin="750,9390" coordsize="10147,922" path="m750,10312l10897,10312,10897,9390,750,9390,750,10312xe" filled="false" stroked="true" strokeweight="3pt" strokecolor="#f1f1f1">
                <v:path arrowok="t"/>
              </v:shape>
            </v:group>
            <v:group style="position:absolute;left:750;top:10370;width:10153;height:4690" coordorigin="750,10370" coordsize="10153,4690">
              <v:shape style="position:absolute;left:750;top:10370;width:10153;height:4690" coordorigin="750,10370" coordsize="10153,4690" path="m750,15060l10903,15060,10903,10370,750,10370,750,15060xe" filled="true" fillcolor="#ffffff" stroked="false">
                <v:path arrowok="t"/>
                <v:fill type="solid"/>
              </v:shape>
            </v:group>
            <v:group style="position:absolute;left:750;top:10370;width:10153;height:4690" coordorigin="750,10370" coordsize="10153,4690">
              <v:shape style="position:absolute;left:750;top:10370;width:10153;height:4690" coordorigin="750,10370" coordsize="10153,4690" path="m750,15060l10903,15060,10903,10370,750,10370,750,15060xe" filled="false" stroked="true" strokeweight=".75pt" strokecolor="#f1f1f1">
                <v:path arrowok="t"/>
              </v:shape>
              <v:shape style="position:absolute;left:932;top:10492;width:1584;height:1584" type="#_x0000_t75" stroked="false">
                <v:imagedata r:id="rId6" o:title=""/>
              </v:shape>
              <v:shape style="position:absolute;left:3092;top:11011;width:3450;height:1065" type="#_x0000_t75" stroked="false">
                <v:imagedata r:id="rId7" o:title=""/>
              </v:shape>
              <v:shape style="position:absolute;left:6692;top:10450;width:2448;height:1626" type="#_x0000_t75" stroked="false">
                <v:imagedata r:id="rId8" o:title=""/>
              </v:shape>
              <v:shape style="position:absolute;left:902;top:12793;width:3600;height:936" type="#_x0000_t75" stroked="false">
                <v:imagedata r:id="rId9" o:title=""/>
              </v:shape>
              <v:shape style="position:absolute;left:4681;top:12686;width:2880;height:1043" type="#_x0000_t75" stroked="false">
                <v:imagedata r:id="rId10" o:title=""/>
              </v:shape>
              <v:shape style="position:absolute;left:7790;top:12116;width:2448;height:1613" type="#_x0000_t75" stroked="false">
                <v:imagedata r:id="rId11" o:title=""/>
              </v:shape>
              <v:shape style="position:absolute;left:932;top:13969;width:3000;height:1011" type="#_x0000_t75" stroked="false">
                <v:imagedata r:id="rId12" o:title=""/>
              </v:shape>
            </v:group>
            <w10:wrap type="none"/>
          </v:group>
        </w:pict>
      </w:r>
    </w:p>
    <w:p>
      <w:pPr>
        <w:spacing w:line="551" w:lineRule="exact" w:before="0"/>
        <w:ind w:left="1738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Times New Roman" w:hAnsi="Times New Roman" w:cs="Times New Roman" w:eastAsia="Times New Roman"/>
          <w:i/>
          <w:color w:val="FFFFFF"/>
          <w:w w:val="95"/>
          <w:sz w:val="48"/>
          <w:szCs w:val="48"/>
        </w:rPr>
        <w:t>Thank</w:t>
      </w:r>
      <w:r>
        <w:rPr>
          <w:rFonts w:ascii="Times New Roman" w:hAnsi="Times New Roman" w:cs="Times New Roman" w:eastAsia="Times New Roman"/>
          <w:i/>
          <w:color w:val="FFFFFF"/>
          <w:spacing w:val="-79"/>
          <w:w w:val="9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FFFFFF"/>
          <w:w w:val="95"/>
          <w:sz w:val="48"/>
          <w:szCs w:val="48"/>
        </w:rPr>
        <w:t>you</w:t>
      </w:r>
      <w:r>
        <w:rPr>
          <w:rFonts w:ascii="Times New Roman" w:hAnsi="Times New Roman" w:cs="Times New Roman" w:eastAsia="Times New Roman"/>
          <w:i/>
          <w:color w:val="FFFFFF"/>
          <w:spacing w:val="-78"/>
          <w:w w:val="9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FFFFFF"/>
          <w:w w:val="95"/>
          <w:sz w:val="48"/>
          <w:szCs w:val="48"/>
        </w:rPr>
        <w:t>to</w:t>
      </w:r>
      <w:r>
        <w:rPr>
          <w:rFonts w:ascii="Times New Roman" w:hAnsi="Times New Roman" w:cs="Times New Roman" w:eastAsia="Times New Roman"/>
          <w:i/>
          <w:color w:val="FFFFFF"/>
          <w:spacing w:val="-78"/>
          <w:w w:val="9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FFFFFF"/>
          <w:w w:val="95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i/>
          <w:color w:val="FFFFFF"/>
          <w:spacing w:val="-78"/>
          <w:w w:val="9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FFFFFF"/>
          <w:w w:val="95"/>
          <w:sz w:val="48"/>
          <w:szCs w:val="48"/>
        </w:rPr>
        <w:t>partners</w:t>
      </w:r>
      <w:r>
        <w:rPr>
          <w:rFonts w:ascii="Times New Roman" w:hAnsi="Times New Roman" w:cs="Times New Roman" w:eastAsia="Times New Roman"/>
          <w:i/>
          <w:color w:val="FFFFFF"/>
          <w:spacing w:val="-78"/>
          <w:w w:val="9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FFFFFF"/>
          <w:w w:val="95"/>
          <w:sz w:val="48"/>
          <w:szCs w:val="48"/>
        </w:rPr>
        <w:t>&amp;</w:t>
      </w:r>
      <w:r>
        <w:rPr>
          <w:rFonts w:ascii="Times New Roman" w:hAnsi="Times New Roman" w:cs="Times New Roman" w:eastAsia="Times New Roman"/>
          <w:i/>
          <w:color w:val="FFFFFF"/>
          <w:spacing w:val="-78"/>
          <w:w w:val="9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FFFFFF"/>
          <w:w w:val="95"/>
          <w:sz w:val="48"/>
          <w:szCs w:val="48"/>
        </w:rPr>
        <w:t>sponsors</w:t>
      </w:r>
      <w:r>
        <w:rPr>
          <w:rFonts w:ascii="Times New Roman" w:hAnsi="Times New Roman" w:cs="Times New Roman" w:eastAsia="Times New Roman"/>
          <w:i/>
          <w:color w:val="FFFFFF"/>
          <w:spacing w:val="-78"/>
          <w:w w:val="95"/>
          <w:sz w:val="48"/>
          <w:szCs w:val="48"/>
        </w:rPr>
        <w:t> </w:t>
      </w:r>
      <w:r>
        <w:rPr>
          <w:rFonts w:ascii="Arial" w:hAnsi="Arial" w:cs="Arial" w:eastAsia="Arial"/>
          <w:i/>
          <w:color w:val="FFFFFF"/>
          <w:w w:val="95"/>
          <w:sz w:val="48"/>
          <w:szCs w:val="48"/>
        </w:rPr>
        <w:t>…</w:t>
      </w:r>
      <w:r>
        <w:rPr>
          <w:rFonts w:ascii="Arial" w:hAnsi="Arial" w:cs="Arial" w:eastAsia="Arial"/>
          <w:sz w:val="48"/>
          <w:szCs w:val="48"/>
        </w:rPr>
      </w:r>
    </w:p>
    <w:sectPr>
      <w:type w:val="continuous"/>
      <w:pgSz w:w="12240" w:h="15840"/>
      <w:pgMar w:top="2400" w:bottom="280" w:left="6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1.059998pt;margin-top:36pt;width:97.875pt;height:64.8pt;mso-position-horizontal-relative:page;mso-position-vertical-relative:page;z-index:-911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624001pt;margin-top:102.089157pt;width:407.4pt;height:19.05pt;mso-position-horizontal-relative:page;mso-position-vertical-relative:page;z-index:-9088" type="#_x0000_t202" filled="false" stroked="false">
          <v:textbox inset="0,0,0,0">
            <w:txbxContent>
              <w:p>
                <w:pPr>
                  <w:spacing w:line="37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4"/>
                    <w:szCs w:val="34"/>
                  </w:rPr>
                </w:pPr>
                <w:r>
                  <w:rPr>
                    <w:rFonts w:ascii="Cambria"/>
                    <w:spacing w:val="-1"/>
                    <w:sz w:val="34"/>
                  </w:rPr>
                  <w:t>IFDS</w:t>
                </w:r>
                <w:r>
                  <w:rPr>
                    <w:rFonts w:ascii="Cambria"/>
                    <w:spacing w:val="-2"/>
                    <w:sz w:val="34"/>
                  </w:rPr>
                  <w:t> </w:t>
                </w:r>
                <w:r>
                  <w:rPr>
                    <w:rFonts w:ascii="Cambria"/>
                    <w:spacing w:val="-1"/>
                    <w:sz w:val="34"/>
                  </w:rPr>
                  <w:t>Blind</w:t>
                </w:r>
                <w:r>
                  <w:rPr>
                    <w:rFonts w:ascii="Cambria"/>
                    <w:sz w:val="34"/>
                  </w:rPr>
                  <w:t> </w:t>
                </w:r>
                <w:r>
                  <w:rPr>
                    <w:rFonts w:ascii="Cambria"/>
                    <w:spacing w:val="-2"/>
                    <w:sz w:val="34"/>
                  </w:rPr>
                  <w:t>Match </w:t>
                </w:r>
                <w:r>
                  <w:rPr>
                    <w:rFonts w:ascii="Cambria"/>
                    <w:spacing w:val="-1"/>
                    <w:sz w:val="34"/>
                  </w:rPr>
                  <w:t>Racing World</w:t>
                </w:r>
                <w:r>
                  <w:rPr>
                    <w:rFonts w:ascii="Cambria"/>
                    <w:spacing w:val="-2"/>
                    <w:sz w:val="34"/>
                  </w:rPr>
                  <w:t> </w:t>
                </w:r>
                <w:r>
                  <w:rPr>
                    <w:rFonts w:ascii="Cambria"/>
                    <w:spacing w:val="-1"/>
                    <w:sz w:val="34"/>
                  </w:rPr>
                  <w:t>Championship</w:t>
                </w:r>
                <w:r>
                  <w:rPr>
                    <w:rFonts w:ascii="Cambria"/>
                    <w:sz w:val="34"/>
                  </w:rPr>
                  <w:t> </w:t>
                </w:r>
                <w:r>
                  <w:rPr>
                    <w:rFonts w:ascii="Cambria"/>
                    <w:spacing w:val="-1"/>
                    <w:sz w:val="34"/>
                  </w:rPr>
                  <w:t>Schedule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6"/>
      <w:ind w:left="29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Thomas</dc:creator>
  <dcterms:created xsi:type="dcterms:W3CDTF">2014-08-13T18:39:40Z</dcterms:created>
  <dcterms:modified xsi:type="dcterms:W3CDTF">2014-08-13T18:39:40Z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2014-08-13T00:00:00Z</vt:filetime>
  </property>
</Properties>
</file>